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5707D1" w:rsidP="00747B7B">
            <w:pPr>
              <w:pStyle w:val="Title"/>
            </w:pPr>
            <w:r>
              <w:t xml:space="preserve">Jean Massieu Academy Academic Calendar </w:t>
            </w:r>
            <w:r w:rsidR="00747B7B" w:rsidRPr="00747B7B">
              <w:rPr>
                <w:sz w:val="16"/>
                <w:szCs w:val="16"/>
              </w:rPr>
              <w:t>approved 5/2022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5707D1">
            <w:pPr>
              <w:pStyle w:val="Subtitle"/>
            </w:pPr>
            <w:r>
              <w:t>2022-2023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5707D1">
                  <w:pPr>
                    <w:spacing w:before="48" w:after="48"/>
                  </w:pPr>
                  <w:r>
                    <w:t>Aug</w:t>
                  </w:r>
                  <w:r w:rsidR="005707D1">
                    <w:t xml:space="preserve"> 2022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6</w:t>
                        </w:r>
                      </w:p>
                    </w:tc>
                  </w:tr>
                  <w:tr w:rsidR="00223D4D" w:rsidTr="00716684"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F15519" w:rsidRDefault="009F0033" w:rsidP="00F1551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99"/>
                      </w:tcPr>
                      <w:p w:rsidR="00223D4D" w:rsidRDefault="009F0033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99"/>
                      </w:tcPr>
                      <w:p w:rsidR="00223D4D" w:rsidRDefault="009F0033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99"/>
                      </w:tcPr>
                      <w:p w:rsidR="00223D4D" w:rsidRDefault="009F0033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99"/>
                      </w:tcPr>
                      <w:p w:rsidR="00223D4D" w:rsidRDefault="009F0033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13</w:t>
                        </w:r>
                      </w:p>
                    </w:tc>
                  </w:tr>
                  <w:tr w:rsidR="00223D4D" w:rsidTr="004F6258"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99"/>
                      </w:tcPr>
                      <w:p w:rsidR="00223D4D" w:rsidRDefault="009F0033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99"/>
                      </w:tcPr>
                      <w:p w:rsidR="00223D4D" w:rsidRDefault="009F0033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23D4D" w:rsidRDefault="009F0033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20</w:t>
                        </w:r>
                      </w:p>
                    </w:tc>
                  </w:tr>
                  <w:tr w:rsidR="00223D4D" w:rsidTr="00D86FAB">
                    <w:tc>
                      <w:tcPr>
                        <w:tcW w:w="448" w:type="dxa"/>
                      </w:tcPr>
                      <w:p w:rsidR="00223D4D" w:rsidRDefault="009F0033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D4D" w:rsidRDefault="009F0033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D4D" w:rsidRDefault="009F0033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D4D" w:rsidRDefault="009F0033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0775D3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0775D3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0775D3" w:rsidP="00223D4D">
                        <w:r>
                          <w:t>27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0775D3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0775D3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0775D3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0775D3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4881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071"/>
            </w:tblGrid>
            <w:tr w:rsidR="00A70674" w:rsidTr="005E29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3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 xml:space="preserve">Sep </w:t>
                  </w:r>
                  <w:r w:rsidR="005707D1">
                    <w:t>2022</w:t>
                  </w:r>
                </w:p>
              </w:tc>
            </w:tr>
            <w:tr w:rsidR="00A70674" w:rsidTr="005E297F">
              <w:trPr>
                <w:trHeight w:val="1701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6"/>
                    <w:gridCol w:w="436"/>
                    <w:gridCol w:w="436"/>
                    <w:gridCol w:w="436"/>
                    <w:gridCol w:w="436"/>
                    <w:gridCol w:w="436"/>
                    <w:gridCol w:w="436"/>
                  </w:tblGrid>
                  <w:tr w:rsidR="00A70674" w:rsidTr="005E297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2"/>
                    </w:trPr>
                    <w:tc>
                      <w:tcPr>
                        <w:tcW w:w="436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36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36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36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36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5E297F">
                    <w:trPr>
                      <w:trHeight w:val="269"/>
                    </w:trPr>
                    <w:tc>
                      <w:tcPr>
                        <w:tcW w:w="436" w:type="dxa"/>
                      </w:tcPr>
                      <w:p w:rsidR="007F75C5" w:rsidRDefault="007F75C5" w:rsidP="007F75C5"/>
                    </w:tc>
                    <w:tc>
                      <w:tcPr>
                        <w:tcW w:w="436" w:type="dxa"/>
                      </w:tcPr>
                      <w:p w:rsidR="007F75C5" w:rsidRDefault="007F75C5" w:rsidP="007F75C5"/>
                    </w:tc>
                    <w:tc>
                      <w:tcPr>
                        <w:tcW w:w="436" w:type="dxa"/>
                      </w:tcPr>
                      <w:p w:rsidR="007F75C5" w:rsidRDefault="007F75C5" w:rsidP="007F75C5"/>
                    </w:tc>
                    <w:tc>
                      <w:tcPr>
                        <w:tcW w:w="436" w:type="dxa"/>
                      </w:tcPr>
                      <w:p w:rsidR="007F75C5" w:rsidRDefault="007F75C5" w:rsidP="007F75C5"/>
                    </w:tc>
                    <w:tc>
                      <w:tcPr>
                        <w:tcW w:w="436" w:type="dxa"/>
                      </w:tcPr>
                      <w:p w:rsidR="007F75C5" w:rsidRDefault="005951A4" w:rsidP="007F75C5">
                        <w:r>
                          <w:t>1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5951A4" w:rsidP="007F75C5">
                        <w:r>
                          <w:t>2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5951A4" w:rsidP="007F75C5">
                        <w:r>
                          <w:t>3</w:t>
                        </w:r>
                      </w:p>
                    </w:tc>
                  </w:tr>
                  <w:tr w:rsidR="007F75C5" w:rsidTr="002655E7">
                    <w:trPr>
                      <w:trHeight w:val="269"/>
                    </w:trPr>
                    <w:tc>
                      <w:tcPr>
                        <w:tcW w:w="436" w:type="dxa"/>
                      </w:tcPr>
                      <w:p w:rsidR="007F75C5" w:rsidRDefault="005951A4" w:rsidP="007F75C5">
                        <w:r>
                          <w:t>4</w:t>
                        </w:r>
                      </w:p>
                    </w:tc>
                    <w:tc>
                      <w:tcPr>
                        <w:tcW w:w="436" w:type="dxa"/>
                        <w:shd w:val="clear" w:color="auto" w:fill="FF0000"/>
                      </w:tcPr>
                      <w:p w:rsidR="007F75C5" w:rsidRDefault="005951A4" w:rsidP="007F75C5">
                        <w:r>
                          <w:t>5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6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7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8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9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10</w:t>
                        </w:r>
                      </w:p>
                    </w:tc>
                  </w:tr>
                  <w:tr w:rsidR="007F75C5" w:rsidTr="001801E6">
                    <w:trPr>
                      <w:trHeight w:val="269"/>
                    </w:trPr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11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12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13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14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15</w:t>
                        </w:r>
                      </w:p>
                    </w:tc>
                    <w:tc>
                      <w:tcPr>
                        <w:tcW w:w="436" w:type="dxa"/>
                        <w:shd w:val="clear" w:color="auto" w:fill="FFFF00"/>
                      </w:tcPr>
                      <w:p w:rsidR="007F75C5" w:rsidRDefault="00B42761" w:rsidP="007F75C5">
                        <w:r>
                          <w:t>16</w:t>
                        </w:r>
                      </w:p>
                    </w:tc>
                    <w:tc>
                      <w:tcPr>
                        <w:tcW w:w="436" w:type="dxa"/>
                        <w:shd w:val="clear" w:color="auto" w:fill="auto"/>
                      </w:tcPr>
                      <w:p w:rsidR="007F75C5" w:rsidRDefault="00B42761" w:rsidP="007F75C5">
                        <w:r>
                          <w:t>17</w:t>
                        </w:r>
                      </w:p>
                    </w:tc>
                  </w:tr>
                  <w:tr w:rsidR="007F75C5" w:rsidTr="005E297F">
                    <w:trPr>
                      <w:trHeight w:val="255"/>
                    </w:trPr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18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19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20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21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22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23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24</w:t>
                        </w:r>
                      </w:p>
                    </w:tc>
                  </w:tr>
                  <w:tr w:rsidR="007F75C5" w:rsidTr="005E297F">
                    <w:trPr>
                      <w:trHeight w:val="269"/>
                    </w:trPr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25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26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27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29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29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B42761" w:rsidP="007F75C5">
                        <w:r>
                          <w:t>30</w:t>
                        </w:r>
                      </w:p>
                    </w:tc>
                    <w:tc>
                      <w:tcPr>
                        <w:tcW w:w="436" w:type="dxa"/>
                      </w:tcPr>
                      <w:p w:rsidR="007F75C5" w:rsidRDefault="007F75C5" w:rsidP="007F75C5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 xml:space="preserve">Oct </w:t>
                  </w:r>
                  <w:r w:rsidR="005707D1">
                    <w:t>2022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1</w:t>
                        </w:r>
                      </w:p>
                    </w:tc>
                  </w:tr>
                  <w:tr w:rsidR="007F75C5" w:rsidTr="004F6258"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465B2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8</w:t>
                        </w:r>
                      </w:p>
                    </w:tc>
                  </w:tr>
                  <w:tr w:rsidR="007F75C5" w:rsidTr="004F6258"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465B2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15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B729F" w:rsidP="007F75C5">
                        <w:r>
                          <w:rPr>
                            <w:noProof/>
                            <w:lang w:eastAsia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>
                                  <wp:simplePos x="0" y="0"/>
                                  <wp:positionH relativeFrom="column">
                                    <wp:posOffset>160655</wp:posOffset>
                                  </wp:positionH>
                                  <wp:positionV relativeFrom="paragraph">
                                    <wp:posOffset>127000</wp:posOffset>
                                  </wp:positionV>
                                  <wp:extent cx="45719" cy="45719"/>
                                  <wp:effectExtent l="0" t="0" r="12065" b="12065"/>
                                  <wp:wrapNone/>
                                  <wp:docPr id="11" name="Oval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45719" cy="45719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23926C9B" id="Oval 11" o:spid="_x0000_s1026" style="position:absolute;margin-left:12.65pt;margin-top:10pt;width:3.6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465B24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65B24" w:rsidP="007F75C5">
                        <w:r>
                          <w:t>29</w:t>
                        </w:r>
                      </w:p>
                    </w:tc>
                  </w:tr>
                  <w:tr w:rsidR="00E118A4" w:rsidTr="007067CF">
                    <w:trPr>
                      <w:trHeight w:val="161"/>
                    </w:trPr>
                    <w:tc>
                      <w:tcPr>
                        <w:tcW w:w="448" w:type="dxa"/>
                      </w:tcPr>
                      <w:p w:rsidR="00E118A4" w:rsidRDefault="00465B24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465B24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Nov </w:t>
                  </w:r>
                  <w:r w:rsidR="005707D1">
                    <w:t>2022</w:t>
                  </w:r>
                </w:p>
              </w:tc>
            </w:tr>
            <w:tr w:rsidR="00223D4D" w:rsidTr="00FF1E4D">
              <w:trPr>
                <w:trHeight w:val="1746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5</w:t>
                        </w:r>
                      </w:p>
                    </w:tc>
                  </w:tr>
                  <w:tr w:rsidR="007F75C5" w:rsidTr="00F15519"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FF1E4D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12</w:t>
                        </w:r>
                      </w:p>
                    </w:tc>
                  </w:tr>
                  <w:tr w:rsidR="007F75C5" w:rsidTr="001801E6"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FF1E4D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19</w:t>
                        </w:r>
                      </w:p>
                    </w:tc>
                  </w:tr>
                  <w:tr w:rsidR="007F75C5" w:rsidTr="002655E7"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34803"/>
                      </w:tcPr>
                      <w:p w:rsidR="007F75C5" w:rsidRDefault="00FF1E4D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34803"/>
                      </w:tcPr>
                      <w:p w:rsidR="007F75C5" w:rsidRDefault="00FF1E4D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34803"/>
                      </w:tcPr>
                      <w:p w:rsidR="007F75C5" w:rsidRDefault="00FF1E4D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34803"/>
                      </w:tcPr>
                      <w:p w:rsidR="007F75C5" w:rsidRDefault="00FF1E4D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34803"/>
                      </w:tcPr>
                      <w:p w:rsidR="007F75C5" w:rsidRDefault="00FF1E4D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26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F1E4D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Dec </w:t>
                  </w:r>
                  <w:r w:rsidR="005707D1">
                    <w:t>2022</w:t>
                  </w:r>
                </w:p>
              </w:tc>
            </w:tr>
            <w:tr w:rsidR="00223D4D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3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10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17</w:t>
                        </w:r>
                      </w:p>
                    </w:tc>
                  </w:tr>
                  <w:tr w:rsidR="007F75C5" w:rsidTr="001801E6"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Default="008956EB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8956EB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2655E7" w:rsidRDefault="008956EB" w:rsidP="007F75C5">
                        <w:pPr>
                          <w:rPr>
                            <w:color w:val="auto"/>
                          </w:rPr>
                        </w:pPr>
                        <w:r w:rsidRPr="002655E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24</w:t>
                        </w:r>
                      </w:p>
                    </w:tc>
                  </w:tr>
                  <w:tr w:rsidR="007F75C5" w:rsidTr="002655E7">
                    <w:tc>
                      <w:tcPr>
                        <w:tcW w:w="448" w:type="dxa"/>
                      </w:tcPr>
                      <w:p w:rsidR="007F75C5" w:rsidRDefault="008956EB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8956EB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8956EB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47A7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47A7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47A7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47A72" w:rsidP="007F75C5">
                        <w:r>
                          <w:t>31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Jan </w:t>
                  </w:r>
                  <w:r w:rsidR="005707D1"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655E7"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D0B03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D0B03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D0B03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D0B03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D0B03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7</w:t>
                        </w:r>
                      </w:p>
                    </w:tc>
                  </w:tr>
                  <w:tr w:rsidR="007F75C5" w:rsidTr="001801E6"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AD0B03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Default="00AD0B03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B03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B729F" w:rsidP="007F75C5">
                        <w:r>
                          <w:rPr>
                            <w:noProof/>
                            <w:lang w:eastAsia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7B5D3203" wp14:editId="4154841E">
                                  <wp:simplePos x="0" y="0"/>
                                  <wp:positionH relativeFrom="column">
                                    <wp:posOffset>151765</wp:posOffset>
                                  </wp:positionH>
                                  <wp:positionV relativeFrom="paragraph">
                                    <wp:posOffset>125730</wp:posOffset>
                                  </wp:positionV>
                                  <wp:extent cx="45719" cy="45719"/>
                                  <wp:effectExtent l="0" t="0" r="12065" b="12065"/>
                                  <wp:wrapNone/>
                                  <wp:docPr id="14" name="Oval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45719" cy="45719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167DB35E" id="Oval 14" o:spid="_x0000_s1026" style="position:absolute;margin-left:11.95pt;margin-top:9.9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AD0B03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14</w:t>
                        </w:r>
                      </w:p>
                    </w:tc>
                  </w:tr>
                  <w:tr w:rsidR="007F75C5" w:rsidTr="002655E7"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D0B03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D0B03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Feb </w:t>
                  </w:r>
                  <w:r w:rsidR="005707D1"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11</w:t>
                        </w:r>
                      </w:p>
                    </w:tc>
                  </w:tr>
                  <w:tr w:rsidR="007F75C5" w:rsidTr="00F15519"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B0467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18</w:t>
                        </w:r>
                      </w:p>
                    </w:tc>
                  </w:tr>
                  <w:tr w:rsidR="007F75C5" w:rsidTr="00716684"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F15519" w:rsidRDefault="00B04674" w:rsidP="007F75C5">
                        <w:r w:rsidRPr="00F15519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>Mar</w:t>
                  </w:r>
                  <w:r w:rsidR="00AD010C">
                    <w:t xml:space="preserve"> </w:t>
                  </w:r>
                  <w:r w:rsidR="005707D1"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11</w:t>
                        </w:r>
                      </w:p>
                    </w:tc>
                  </w:tr>
                  <w:tr w:rsidR="007F75C5" w:rsidTr="002655E7"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B0467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B0467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B0467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B0467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80565B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0565B" w:rsidP="007F75C5">
                        <w:r>
                          <w:t>18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80565B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43E27" w:rsidP="007F75C5">
                        <w:r>
                          <w:rPr>
                            <w:noProof/>
                            <w:lang w:eastAsia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2576" behindDoc="0" locked="0" layoutInCell="1" allowOverlap="1" wp14:anchorId="7B5D3203" wp14:editId="4154841E">
                                  <wp:simplePos x="0" y="0"/>
                                  <wp:positionH relativeFrom="column">
                                    <wp:posOffset>129540</wp:posOffset>
                                  </wp:positionH>
                                  <wp:positionV relativeFrom="paragraph">
                                    <wp:posOffset>88625</wp:posOffset>
                                  </wp:positionV>
                                  <wp:extent cx="45719" cy="60325"/>
                                  <wp:effectExtent l="0" t="0" r="12065" b="15875"/>
                                  <wp:wrapNone/>
                                  <wp:docPr id="16" name="Oval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H="1" flipV="1">
                                            <a:off x="0" y="0"/>
                                            <a:ext cx="45719" cy="60325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4224C8C5" id="Oval 16" o:spid="_x0000_s1026" style="position:absolute;margin-left:10.2pt;margin-top:7pt;width:3.6pt;height:4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B04674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25</w:t>
                        </w:r>
                      </w:p>
                    </w:tc>
                  </w:tr>
                  <w:tr w:rsidR="007F75C5" w:rsidTr="00F57A52"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B0467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B0467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B0467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5707D1"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E61146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E61146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0004D5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</w:t>
                        </w:r>
                      </w:p>
                    </w:tc>
                  </w:tr>
                  <w:tr w:rsidR="007F75C5" w:rsidTr="00F57A52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AD010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8</w:t>
                        </w:r>
                      </w:p>
                    </w:tc>
                  </w:tr>
                  <w:tr w:rsidR="007F75C5" w:rsidTr="00F15519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AD010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D010C" w:rsidP="007F75C5">
                        <w:r>
                          <w:t>29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AD010C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 w:rsidTr="00F15519">
        <w:trPr>
          <w:trHeight w:val="2149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5707D1"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13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20</w:t>
                        </w:r>
                      </w:p>
                    </w:tc>
                  </w:tr>
                  <w:tr w:rsidR="007F75C5" w:rsidTr="00F15519"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Default="00285369" w:rsidP="007F75C5">
                        <w:r>
                          <w:rPr>
                            <w:noProof/>
                            <w:lang w:eastAsia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7B5D3203" wp14:editId="4154841E">
                                  <wp:simplePos x="0" y="0"/>
                                  <wp:positionH relativeFrom="column">
                                    <wp:posOffset>147955</wp:posOffset>
                                  </wp:positionH>
                                  <wp:positionV relativeFrom="paragraph">
                                    <wp:posOffset>113665</wp:posOffset>
                                  </wp:positionV>
                                  <wp:extent cx="45719" cy="45719"/>
                                  <wp:effectExtent l="0" t="0" r="12065" b="12065"/>
                                  <wp:wrapNone/>
                                  <wp:docPr id="18" name="Oval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45719" cy="45719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01E45EE0" id="Oval 18" o:spid="_x0000_s1026" style="position:absolute;margin-left:11.65pt;margin-top:8.95pt;width:3.6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DC1651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F15519" w:rsidRPr="00F15519" w:rsidRDefault="00DC1651" w:rsidP="00F15519">
                        <w:pPr>
                          <w:rPr>
                            <w:color w:val="auto"/>
                            <w:sz w:val="12"/>
                          </w:rPr>
                        </w:pPr>
                        <w:r w:rsidRPr="00F15519">
                          <w:rPr>
                            <w:color w:val="auto"/>
                            <w:shd w:val="clear" w:color="auto" w:fill="FFFF99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27</w:t>
                        </w:r>
                      </w:p>
                    </w:tc>
                  </w:tr>
                  <w:tr w:rsidR="007F75C5" w:rsidTr="00F15519">
                    <w:trPr>
                      <w:trHeight w:val="323"/>
                    </w:trPr>
                    <w:tc>
                      <w:tcPr>
                        <w:tcW w:w="448" w:type="dxa"/>
                      </w:tcPr>
                      <w:p w:rsidR="007F75C5" w:rsidRDefault="00DC1651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DC1651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F15519" w:rsidRPr="00F15519" w:rsidRDefault="00F15519" w:rsidP="00C15377">
                        <w:r>
                          <w:t>3</w:t>
                        </w:r>
                        <w:r w:rsidR="00C15377">
                          <w:rPr>
                            <w:sz w:val="16"/>
                            <w:szCs w:val="16"/>
                          </w:rPr>
                          <w:t>0</w:t>
                        </w:r>
                        <w:r w:rsidRPr="00F15519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F15519" w:rsidRPr="00F15519" w:rsidRDefault="00DC1651" w:rsidP="00F15519">
                        <w:r>
                          <w:t>31</w:t>
                        </w:r>
                        <w:r w:rsidR="00F15519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E1510">
                        <w:pPr>
                          <w:jc w:val="left"/>
                        </w:pP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>Jun</w:t>
                  </w:r>
                  <w:r w:rsidR="005707D1">
                    <w:t xml:space="preserve"> 2023</w:t>
                  </w:r>
                </w:p>
              </w:tc>
            </w:tr>
            <w:tr w:rsidR="00223D4D" w:rsidTr="00844C65">
              <w:trPr>
                <w:trHeight w:val="1566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3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10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7273C" w:rsidP="007F75C5">
                        <w:r>
                          <w:t>17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62D0E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62D0E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62D0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62D0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62D0E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62D0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62D0E" w:rsidP="007F75C5">
                        <w:r>
                          <w:t>24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62D0E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62D0E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51C6A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51C6A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51C6A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51C6A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3249BA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>Jul</w:t>
                  </w:r>
                  <w:r w:rsidR="005707D1">
                    <w:t xml:space="preserve"> 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160E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9380C" w:rsidP="007F75C5">
                        <w:r>
                          <w:t>22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F9380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9380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9380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9380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9380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9380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9380C" w:rsidP="007F75C5">
                        <w:r>
                          <w:t>29</w:t>
                        </w:r>
                      </w:p>
                    </w:tc>
                  </w:tr>
                  <w:tr w:rsidR="00223D4D" w:rsidTr="00844C65">
                    <w:trPr>
                      <w:trHeight w:val="70"/>
                    </w:trPr>
                    <w:tc>
                      <w:tcPr>
                        <w:tcW w:w="448" w:type="dxa"/>
                      </w:tcPr>
                      <w:p w:rsidR="00223D4D" w:rsidRDefault="00F9380C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F9380C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</w:tbl>
    <w:p w:rsidR="003B6D00" w:rsidRDefault="008F4264" w:rsidP="00D76E47">
      <w:pPr>
        <w:pStyle w:val="Heading1"/>
        <w:rPr>
          <w:b w:val="0"/>
          <w:sz w:val="16"/>
          <w:szCs w:val="16"/>
        </w:rPr>
        <w:sectPr w:rsidR="003B6D00">
          <w:pgSz w:w="12240" w:h="15840"/>
          <w:pgMar w:top="648" w:right="720" w:bottom="288" w:left="720" w:header="720" w:footer="720" w:gutter="0"/>
          <w:cols w:space="720"/>
          <w:docGrid w:linePitch="360"/>
        </w:sectPr>
      </w:pPr>
      <w:r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3434231</wp:posOffset>
                </wp:positionH>
                <wp:positionV relativeFrom="page">
                  <wp:posOffset>7494753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16EFF" id="Rectangle 9" o:spid="_x0000_s1026" style="position:absolute;margin-left:270.4pt;margin-top:590.15pt;width:1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" fillcolor="yellow" strokecolor="#182734 [1604]" strokeweight="1pt">
                <w10:wrap anchorx="margin" anchory="page"/>
              </v:rect>
            </w:pict>
          </mc:Fallback>
        </mc:AlternateContent>
      </w:r>
      <w:r w:rsidR="00722D3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leftMargin">
                  <wp:align>right</wp:align>
                </wp:positionH>
                <wp:positionV relativeFrom="page">
                  <wp:posOffset>7415530</wp:posOffset>
                </wp:positionV>
                <wp:extent cx="164592" cy="201168"/>
                <wp:effectExtent l="0" t="0" r="2603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2011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63E85" id="Rectangle 5" o:spid="_x0000_s1026" style="position:absolute;margin-left:-38.25pt;margin-top:583.9pt;width:12.95pt;height:15.8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" o:allowoverlap="f" fillcolor="#00b0f0" strokecolor="#182734 [1604]" strokeweight="1pt">
                <w10:wrap anchorx="margin" anchory="page"/>
              </v:rect>
            </w:pict>
          </mc:Fallback>
        </mc:AlternateContent>
      </w:r>
    </w:p>
    <w:p w:rsidR="00E10DD3" w:rsidRPr="00722D31" w:rsidRDefault="00E10DD3" w:rsidP="003B6D00">
      <w:pPr>
        <w:pStyle w:val="Heading1"/>
        <w:spacing w:after="0"/>
        <w:rPr>
          <w:szCs w:val="20"/>
          <w:u w:val="single"/>
          <w:shd w:val="clear" w:color="auto" w:fill="00B0F0"/>
        </w:rPr>
      </w:pPr>
      <w:r w:rsidRPr="003B6D00">
        <w:rPr>
          <w:szCs w:val="20"/>
          <w:u w:val="single"/>
          <w:shd w:val="clear" w:color="auto" w:fill="00B0F0"/>
        </w:rPr>
        <w:t>Essential dates</w:t>
      </w:r>
      <w:r w:rsidR="00722D31">
        <w:rPr>
          <w:szCs w:val="20"/>
          <w:u w:val="single"/>
          <w:shd w:val="clear" w:color="auto" w:fill="00B0F0"/>
        </w:rPr>
        <w:t xml:space="preserve">        </w:t>
      </w:r>
      <w:r w:rsidR="0087701F" w:rsidRPr="003B6D00">
        <w:rPr>
          <w:szCs w:val="20"/>
          <w:u w:val="single"/>
          <w:shd w:val="clear" w:color="auto" w:fill="00B0F0"/>
        </w:rPr>
        <w:t xml:space="preserve">                                                                                              </w:t>
      </w:r>
    </w:p>
    <w:p w:rsidR="00844A4E" w:rsidRDefault="00722D31" w:rsidP="003B6D00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D76E47" w:rsidRPr="003B6D00">
        <w:rPr>
          <w:sz w:val="16"/>
          <w:szCs w:val="16"/>
        </w:rPr>
        <w:t>First day of school</w:t>
      </w:r>
      <w:r w:rsidR="00183E22" w:rsidRPr="003B6D00">
        <w:rPr>
          <w:sz w:val="16"/>
          <w:szCs w:val="16"/>
        </w:rPr>
        <w:t xml:space="preserve">    </w:t>
      </w:r>
      <w:r w:rsidR="00D76E47" w:rsidRPr="003B6D00">
        <w:rPr>
          <w:sz w:val="16"/>
          <w:szCs w:val="16"/>
        </w:rPr>
        <w:t>August 17</w:t>
      </w:r>
      <w:r w:rsidR="00D76E47" w:rsidRPr="003B6D00">
        <w:rPr>
          <w:sz w:val="16"/>
          <w:szCs w:val="16"/>
          <w:vertAlign w:val="superscript"/>
        </w:rPr>
        <w:t>th</w:t>
      </w:r>
      <w:r w:rsidR="00D76E47" w:rsidRPr="003B6D00">
        <w:rPr>
          <w:sz w:val="16"/>
          <w:szCs w:val="16"/>
        </w:rPr>
        <w:t>, 2022</w:t>
      </w:r>
    </w:p>
    <w:p w:rsidR="003B6D00" w:rsidRDefault="005A24C5" w:rsidP="005A24C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Early Release         </w:t>
      </w:r>
      <w:r w:rsidR="00844A4E">
        <w:rPr>
          <w:sz w:val="16"/>
          <w:szCs w:val="16"/>
        </w:rPr>
        <w:t xml:space="preserve"> </w:t>
      </w:r>
      <w:r w:rsidR="003B6D00">
        <w:rPr>
          <w:sz w:val="16"/>
          <w:szCs w:val="16"/>
        </w:rPr>
        <w:t xml:space="preserve"> December </w:t>
      </w:r>
      <w:r w:rsidR="00844A4E">
        <w:rPr>
          <w:sz w:val="16"/>
          <w:szCs w:val="16"/>
        </w:rPr>
        <w:t>21</w:t>
      </w:r>
      <w:r w:rsidR="00844A4E" w:rsidRPr="00844A4E">
        <w:rPr>
          <w:sz w:val="16"/>
          <w:szCs w:val="16"/>
          <w:vertAlign w:val="superscript"/>
        </w:rPr>
        <w:t>st</w:t>
      </w:r>
      <w:r w:rsidR="003B6D00">
        <w:rPr>
          <w:sz w:val="16"/>
          <w:szCs w:val="16"/>
        </w:rPr>
        <w:t>, 2022</w:t>
      </w:r>
      <w:bookmarkStart w:id="0" w:name="_GoBack"/>
      <w:bookmarkEnd w:id="0"/>
    </w:p>
    <w:p w:rsidR="003B6D00" w:rsidRDefault="003B6D00" w:rsidP="003B6D0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May 25</w:t>
      </w:r>
      <w:r w:rsidRPr="003B6D00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2022</w:t>
      </w:r>
    </w:p>
    <w:p w:rsidR="003B6D00" w:rsidRDefault="003B6D00" w:rsidP="003B6D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22D31">
        <w:rPr>
          <w:sz w:val="16"/>
          <w:szCs w:val="16"/>
        </w:rPr>
        <w:t xml:space="preserve">Students start back   </w:t>
      </w:r>
      <w:r>
        <w:rPr>
          <w:sz w:val="16"/>
          <w:szCs w:val="16"/>
        </w:rPr>
        <w:t xml:space="preserve">January </w:t>
      </w:r>
      <w:r w:rsidR="00844A4E">
        <w:rPr>
          <w:sz w:val="16"/>
          <w:szCs w:val="16"/>
        </w:rPr>
        <w:t>10</w:t>
      </w:r>
      <w:r w:rsidRPr="003B6D00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2023</w:t>
      </w:r>
    </w:p>
    <w:p w:rsidR="003B6D00" w:rsidRDefault="003B6D00" w:rsidP="003B6D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Last Day of school    May 25</w:t>
      </w:r>
      <w:r w:rsidRPr="003B6D00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2023</w:t>
      </w:r>
    </w:p>
    <w:p w:rsidR="000A4774" w:rsidRDefault="008F4264" w:rsidP="003B6D00">
      <w:pPr>
        <w:spacing w:after="0"/>
        <w:rPr>
          <w:sz w:val="16"/>
          <w:szCs w:val="16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303002</wp:posOffset>
                </wp:positionH>
                <wp:positionV relativeFrom="paragraph">
                  <wp:posOffset>74205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EE08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58B9E" id="Rectangle 6" o:spid="_x0000_s1026" style="position:absolute;margin-left:23.85pt;margin-top:5.8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" fillcolor="#ee083f" strokecolor="#182734 [1604]" strokeweight="1pt">
                <w10:wrap anchorx="margin"/>
              </v:rect>
            </w:pict>
          </mc:Fallback>
        </mc:AlternateContent>
      </w:r>
    </w:p>
    <w:p w:rsidR="003B6D00" w:rsidRDefault="003B6D00" w:rsidP="003B6D00">
      <w:pPr>
        <w:spacing w:after="0"/>
        <w:rPr>
          <w:rFonts w:asciiTheme="majorHAnsi" w:hAnsiTheme="majorHAnsi" w:cstheme="majorHAnsi"/>
          <w:b/>
          <w:sz w:val="20"/>
          <w:szCs w:val="16"/>
          <w:u w:val="single"/>
        </w:rPr>
      </w:pPr>
      <w:r>
        <w:rPr>
          <w:rFonts w:asciiTheme="majorHAnsi" w:hAnsiTheme="majorHAnsi" w:cstheme="majorHAnsi"/>
          <w:sz w:val="20"/>
          <w:szCs w:val="16"/>
        </w:rPr>
        <w:t xml:space="preserve">  </w:t>
      </w:r>
      <w:r w:rsidRPr="00722D31">
        <w:rPr>
          <w:rFonts w:asciiTheme="majorHAnsi" w:hAnsiTheme="majorHAnsi" w:cstheme="majorHAnsi"/>
          <w:b/>
          <w:color w:val="000000" w:themeColor="text1"/>
          <w:szCs w:val="16"/>
          <w:highlight w:val="red"/>
          <w:u w:val="single"/>
        </w:rPr>
        <w:t>Holidays</w:t>
      </w:r>
    </w:p>
    <w:p w:rsidR="003B6D00" w:rsidRDefault="003B6D00" w:rsidP="003B6D00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Labor Day</w:t>
      </w:r>
      <w:r>
        <w:rPr>
          <w:rFonts w:asciiTheme="majorHAnsi" w:hAnsiTheme="majorHAnsi" w:cstheme="majorHAnsi"/>
          <w:sz w:val="16"/>
          <w:szCs w:val="16"/>
        </w:rPr>
        <w:tab/>
        <w:t xml:space="preserve">      September 5</w:t>
      </w:r>
      <w:r w:rsidRPr="003B6D00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>
        <w:rPr>
          <w:rFonts w:asciiTheme="majorHAnsi" w:hAnsiTheme="majorHAnsi" w:cstheme="majorHAnsi"/>
          <w:sz w:val="16"/>
          <w:szCs w:val="16"/>
        </w:rPr>
        <w:t>, 2022</w:t>
      </w:r>
    </w:p>
    <w:p w:rsidR="00844A4E" w:rsidRDefault="00844A4E" w:rsidP="003B6D00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Columbus Day</w:t>
      </w:r>
      <w:r>
        <w:rPr>
          <w:rFonts w:asciiTheme="majorHAnsi" w:hAnsiTheme="majorHAnsi" w:cstheme="majorHAnsi"/>
          <w:sz w:val="16"/>
          <w:szCs w:val="16"/>
        </w:rPr>
        <w:tab/>
        <w:t xml:space="preserve">      October 10</w:t>
      </w:r>
      <w:r w:rsidRPr="00844A4E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>
        <w:rPr>
          <w:rFonts w:asciiTheme="majorHAnsi" w:hAnsiTheme="majorHAnsi" w:cstheme="majorHAnsi"/>
          <w:sz w:val="16"/>
          <w:szCs w:val="16"/>
        </w:rPr>
        <w:t xml:space="preserve">, 2022 </w:t>
      </w:r>
    </w:p>
    <w:p w:rsidR="003B6D00" w:rsidRDefault="003B6D00" w:rsidP="003B6D00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Thanksgiving Break   November 21</w:t>
      </w:r>
      <w:r w:rsidRPr="003B6D00">
        <w:rPr>
          <w:rFonts w:asciiTheme="majorHAnsi" w:hAnsiTheme="majorHAnsi" w:cstheme="majorHAnsi"/>
          <w:sz w:val="16"/>
          <w:szCs w:val="16"/>
          <w:vertAlign w:val="superscript"/>
        </w:rPr>
        <w:t>st</w:t>
      </w:r>
      <w:r>
        <w:rPr>
          <w:rFonts w:asciiTheme="majorHAnsi" w:hAnsiTheme="majorHAnsi" w:cstheme="majorHAnsi"/>
          <w:sz w:val="16"/>
          <w:szCs w:val="16"/>
        </w:rPr>
        <w:t xml:space="preserve"> – 25</w:t>
      </w:r>
      <w:r w:rsidRPr="003B6D00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>
        <w:rPr>
          <w:rFonts w:asciiTheme="majorHAnsi" w:hAnsiTheme="majorHAnsi" w:cstheme="majorHAnsi"/>
          <w:sz w:val="16"/>
          <w:szCs w:val="16"/>
        </w:rPr>
        <w:t>, 2022</w:t>
      </w:r>
    </w:p>
    <w:p w:rsidR="003B6D00" w:rsidRDefault="003B6D00" w:rsidP="003B6D00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Christmas Break        December 23</w:t>
      </w:r>
      <w:r w:rsidRPr="003B6D00">
        <w:rPr>
          <w:rFonts w:asciiTheme="majorHAnsi" w:hAnsiTheme="majorHAnsi" w:cstheme="majorHAnsi"/>
          <w:sz w:val="16"/>
          <w:szCs w:val="16"/>
          <w:vertAlign w:val="superscript"/>
        </w:rPr>
        <w:t>rd</w:t>
      </w:r>
      <w:r>
        <w:rPr>
          <w:rFonts w:asciiTheme="majorHAnsi" w:hAnsiTheme="majorHAnsi" w:cstheme="majorHAnsi"/>
          <w:sz w:val="16"/>
          <w:szCs w:val="16"/>
        </w:rPr>
        <w:t xml:space="preserve"> – January 6</w:t>
      </w:r>
      <w:r w:rsidRPr="003B6D00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>
        <w:rPr>
          <w:rFonts w:asciiTheme="majorHAnsi" w:hAnsiTheme="majorHAnsi" w:cstheme="majorHAnsi"/>
          <w:sz w:val="16"/>
          <w:szCs w:val="16"/>
        </w:rPr>
        <w:t>, 2023</w:t>
      </w:r>
    </w:p>
    <w:p w:rsidR="003B6D00" w:rsidRDefault="003B6D00" w:rsidP="003B6D00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Holiday                       January 16</w:t>
      </w:r>
      <w:r w:rsidRPr="003B6D00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>
        <w:rPr>
          <w:rFonts w:asciiTheme="majorHAnsi" w:hAnsiTheme="majorHAnsi" w:cstheme="majorHAnsi"/>
          <w:sz w:val="16"/>
          <w:szCs w:val="16"/>
        </w:rPr>
        <w:t>, 2023</w:t>
      </w:r>
    </w:p>
    <w:p w:rsidR="003B6D00" w:rsidRDefault="003B6D00" w:rsidP="003B6D00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Spring Break </w:t>
      </w:r>
      <w:r>
        <w:rPr>
          <w:rFonts w:asciiTheme="majorHAnsi" w:hAnsiTheme="majorHAnsi" w:cstheme="majorHAnsi"/>
          <w:sz w:val="16"/>
          <w:szCs w:val="16"/>
        </w:rPr>
        <w:tab/>
        <w:t xml:space="preserve">      March 13</w:t>
      </w:r>
      <w:r w:rsidRPr="003B6D00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>
        <w:rPr>
          <w:rFonts w:asciiTheme="majorHAnsi" w:hAnsiTheme="majorHAnsi" w:cstheme="majorHAnsi"/>
          <w:sz w:val="16"/>
          <w:szCs w:val="16"/>
        </w:rPr>
        <w:t xml:space="preserve"> – 17</w:t>
      </w:r>
      <w:r w:rsidRPr="003B6D00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>
        <w:rPr>
          <w:rFonts w:asciiTheme="majorHAnsi" w:hAnsiTheme="majorHAnsi" w:cstheme="majorHAnsi"/>
          <w:sz w:val="16"/>
          <w:szCs w:val="16"/>
        </w:rPr>
        <w:t>, 2023</w:t>
      </w:r>
    </w:p>
    <w:p w:rsidR="003B6D00" w:rsidRDefault="003B6D00" w:rsidP="003B6D00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Holiday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 xml:space="preserve">      April 7</w:t>
      </w:r>
      <w:r w:rsidRPr="003B6D00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>
        <w:rPr>
          <w:rFonts w:asciiTheme="majorHAnsi" w:hAnsiTheme="majorHAnsi" w:cstheme="majorHAnsi"/>
          <w:sz w:val="16"/>
          <w:szCs w:val="16"/>
        </w:rPr>
        <w:t xml:space="preserve">, 2023 </w:t>
      </w:r>
    </w:p>
    <w:p w:rsidR="003B6D00" w:rsidRDefault="008F4264" w:rsidP="003B6D00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Holiday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 xml:space="preserve">      May 29</w:t>
      </w:r>
      <w:r w:rsidRPr="008F4264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>
        <w:rPr>
          <w:rFonts w:asciiTheme="majorHAnsi" w:hAnsiTheme="majorHAnsi" w:cstheme="majorHAnsi"/>
          <w:sz w:val="16"/>
          <w:szCs w:val="16"/>
        </w:rPr>
        <w:t>, 2023</w:t>
      </w:r>
    </w:p>
    <w:p w:rsidR="003B6D00" w:rsidRDefault="003B6D00" w:rsidP="003B6D00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22D31" w:rsidRDefault="00722D31" w:rsidP="003B6D00">
      <w:pPr>
        <w:spacing w:after="0"/>
        <w:rPr>
          <w:rFonts w:asciiTheme="majorHAnsi" w:hAnsiTheme="majorHAnsi" w:cstheme="majorHAnsi"/>
          <w:b/>
          <w:szCs w:val="16"/>
          <w:u w:val="single"/>
        </w:rPr>
      </w:pPr>
    </w:p>
    <w:p w:rsidR="00722D31" w:rsidRDefault="00722D31" w:rsidP="003B6D00">
      <w:pPr>
        <w:spacing w:after="0"/>
        <w:rPr>
          <w:rFonts w:asciiTheme="majorHAnsi" w:hAnsiTheme="majorHAnsi" w:cstheme="majorHAnsi"/>
          <w:b/>
          <w:szCs w:val="16"/>
          <w:u w:val="single"/>
        </w:rPr>
      </w:pPr>
    </w:p>
    <w:p w:rsidR="00722D31" w:rsidRDefault="00716684" w:rsidP="003B6D00">
      <w:pPr>
        <w:spacing w:after="0"/>
        <w:rPr>
          <w:rFonts w:asciiTheme="majorHAnsi" w:hAnsiTheme="majorHAnsi" w:cstheme="majorHAnsi"/>
          <w:b/>
          <w:szCs w:val="16"/>
          <w:u w:val="single"/>
        </w:rPr>
      </w:pPr>
      <w:r>
        <w:rPr>
          <w:rFonts w:asciiTheme="majorHAnsi" w:hAnsiTheme="majorHAnsi" w:cstheme="majorHAnsi"/>
          <w:b/>
          <w:szCs w:val="16"/>
          <w:u w:val="single"/>
        </w:rPr>
        <w:t>M. Fo</w:t>
      </w:r>
    </w:p>
    <w:p w:rsidR="003B6D00" w:rsidRDefault="003B6D00" w:rsidP="003B6D00">
      <w:pPr>
        <w:spacing w:after="0"/>
        <w:rPr>
          <w:rFonts w:asciiTheme="majorHAnsi" w:hAnsiTheme="majorHAnsi" w:cstheme="majorHAnsi"/>
          <w:b/>
          <w:szCs w:val="16"/>
          <w:u w:val="single"/>
        </w:rPr>
      </w:pPr>
      <w:r w:rsidRPr="00716684">
        <w:rPr>
          <w:rFonts w:asciiTheme="majorHAnsi" w:hAnsiTheme="majorHAnsi" w:cstheme="majorHAnsi"/>
          <w:b/>
          <w:szCs w:val="16"/>
          <w:highlight w:val="yellow"/>
          <w:u w:val="single"/>
        </w:rPr>
        <w:t>Professional Development Days – No students</w:t>
      </w:r>
      <w:r w:rsidRPr="003B6D00">
        <w:rPr>
          <w:rFonts w:asciiTheme="majorHAnsi" w:hAnsiTheme="majorHAnsi" w:cstheme="majorHAnsi"/>
          <w:b/>
          <w:szCs w:val="16"/>
          <w:u w:val="single"/>
        </w:rPr>
        <w:t xml:space="preserve"> </w:t>
      </w:r>
    </w:p>
    <w:p w:rsidR="00722D31" w:rsidRPr="00722D31" w:rsidRDefault="00722D31" w:rsidP="003B6D00">
      <w:pPr>
        <w:spacing w:after="0"/>
        <w:rPr>
          <w:rFonts w:cstheme="minorHAnsi"/>
          <w:sz w:val="16"/>
          <w:szCs w:val="16"/>
        </w:rPr>
      </w:pPr>
      <w:r w:rsidRPr="00722D31">
        <w:rPr>
          <w:rFonts w:cstheme="minorHAnsi"/>
          <w:sz w:val="16"/>
          <w:szCs w:val="16"/>
        </w:rPr>
        <w:t xml:space="preserve">     August 8</w:t>
      </w:r>
      <w:r w:rsidRPr="00722D31">
        <w:rPr>
          <w:rFonts w:cstheme="minorHAnsi"/>
          <w:sz w:val="16"/>
          <w:szCs w:val="16"/>
          <w:vertAlign w:val="superscript"/>
        </w:rPr>
        <w:t>th</w:t>
      </w:r>
      <w:r w:rsidRPr="00722D31">
        <w:rPr>
          <w:rFonts w:cstheme="minorHAnsi"/>
          <w:sz w:val="16"/>
          <w:szCs w:val="16"/>
        </w:rPr>
        <w:t xml:space="preserve"> – 16</w:t>
      </w:r>
      <w:r w:rsidRPr="00722D31">
        <w:rPr>
          <w:rFonts w:cstheme="minorHAnsi"/>
          <w:sz w:val="16"/>
          <w:szCs w:val="16"/>
          <w:vertAlign w:val="superscript"/>
        </w:rPr>
        <w:t>th</w:t>
      </w:r>
    </w:p>
    <w:p w:rsidR="00722D31" w:rsidRPr="00722D31" w:rsidRDefault="00722D31" w:rsidP="003B6D00">
      <w:pPr>
        <w:spacing w:after="0"/>
        <w:rPr>
          <w:rFonts w:cstheme="minorHAnsi"/>
          <w:sz w:val="16"/>
          <w:szCs w:val="16"/>
        </w:rPr>
      </w:pPr>
      <w:r w:rsidRPr="00722D31">
        <w:rPr>
          <w:rFonts w:cstheme="minorHAnsi"/>
          <w:sz w:val="16"/>
          <w:szCs w:val="16"/>
        </w:rPr>
        <w:t xml:space="preserve">     September 16</w:t>
      </w:r>
      <w:r w:rsidRPr="00722D31">
        <w:rPr>
          <w:rFonts w:cstheme="minorHAnsi"/>
          <w:sz w:val="16"/>
          <w:szCs w:val="16"/>
          <w:vertAlign w:val="superscript"/>
        </w:rPr>
        <w:t>th</w:t>
      </w:r>
    </w:p>
    <w:p w:rsidR="00722D31" w:rsidRPr="00722D31" w:rsidRDefault="00722D31" w:rsidP="003B6D00">
      <w:pPr>
        <w:spacing w:after="0"/>
        <w:rPr>
          <w:rFonts w:cstheme="minorHAnsi"/>
          <w:sz w:val="16"/>
          <w:szCs w:val="16"/>
        </w:rPr>
      </w:pPr>
      <w:r w:rsidRPr="00722D31">
        <w:rPr>
          <w:rFonts w:cstheme="minorHAnsi"/>
          <w:sz w:val="16"/>
          <w:szCs w:val="16"/>
        </w:rPr>
        <w:t xml:space="preserve">     October 7</w:t>
      </w:r>
      <w:r w:rsidRPr="00722D31">
        <w:rPr>
          <w:rFonts w:cstheme="minorHAnsi"/>
          <w:sz w:val="16"/>
          <w:szCs w:val="16"/>
          <w:vertAlign w:val="superscript"/>
        </w:rPr>
        <w:t>th</w:t>
      </w:r>
      <w:r w:rsidRPr="00722D31">
        <w:rPr>
          <w:rFonts w:cstheme="minorHAnsi"/>
          <w:sz w:val="16"/>
          <w:szCs w:val="16"/>
        </w:rPr>
        <w:t>– Parent/Teacher Conferences</w:t>
      </w:r>
    </w:p>
    <w:p w:rsidR="00722D31" w:rsidRDefault="00722D31" w:rsidP="003B6D00">
      <w:pPr>
        <w:spacing w:after="0"/>
        <w:rPr>
          <w:rFonts w:cstheme="minorHAnsi"/>
          <w:sz w:val="16"/>
          <w:szCs w:val="16"/>
        </w:rPr>
      </w:pPr>
      <w:r w:rsidRPr="00722D31">
        <w:rPr>
          <w:rFonts w:cstheme="minorHAnsi"/>
          <w:sz w:val="16"/>
          <w:szCs w:val="16"/>
        </w:rPr>
        <w:t xml:space="preserve">     November 7</w:t>
      </w:r>
      <w:r w:rsidRPr="00722D31">
        <w:rPr>
          <w:rFonts w:cstheme="minorHAnsi"/>
          <w:sz w:val="16"/>
          <w:szCs w:val="16"/>
          <w:vertAlign w:val="superscript"/>
        </w:rPr>
        <w:t>th</w:t>
      </w:r>
      <w:r w:rsidRPr="00722D31">
        <w:rPr>
          <w:rFonts w:cstheme="minorHAnsi"/>
          <w:sz w:val="16"/>
          <w:szCs w:val="16"/>
        </w:rPr>
        <w:t xml:space="preserve"> </w:t>
      </w:r>
    </w:p>
    <w:p w:rsidR="00844A4E" w:rsidRPr="00722D31" w:rsidRDefault="00844A4E" w:rsidP="003B6D00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December 22</w:t>
      </w:r>
      <w:r w:rsidRPr="00844A4E">
        <w:rPr>
          <w:rFonts w:cstheme="minorHAnsi"/>
          <w:sz w:val="16"/>
          <w:szCs w:val="16"/>
          <w:vertAlign w:val="superscript"/>
        </w:rPr>
        <w:t>nd</w:t>
      </w:r>
      <w:r>
        <w:rPr>
          <w:rFonts w:cstheme="minorHAnsi"/>
          <w:sz w:val="16"/>
          <w:szCs w:val="16"/>
        </w:rPr>
        <w:t xml:space="preserve"> </w:t>
      </w:r>
    </w:p>
    <w:p w:rsidR="00722D31" w:rsidRPr="00722D31" w:rsidRDefault="00722D31" w:rsidP="003B6D00">
      <w:pPr>
        <w:spacing w:after="0"/>
        <w:rPr>
          <w:rFonts w:cstheme="minorHAnsi"/>
          <w:sz w:val="16"/>
          <w:szCs w:val="16"/>
        </w:rPr>
      </w:pPr>
      <w:r w:rsidRPr="00722D31">
        <w:rPr>
          <w:rFonts w:cstheme="minorHAnsi"/>
          <w:sz w:val="16"/>
          <w:szCs w:val="16"/>
        </w:rPr>
        <w:t xml:space="preserve">     January</w:t>
      </w:r>
      <w:r w:rsidR="0080565B">
        <w:rPr>
          <w:rFonts w:cstheme="minorHAnsi"/>
          <w:sz w:val="16"/>
          <w:szCs w:val="16"/>
        </w:rPr>
        <w:t xml:space="preserve"> 9</w:t>
      </w:r>
      <w:r w:rsidR="0080565B" w:rsidRPr="0080565B">
        <w:rPr>
          <w:rFonts w:cstheme="minorHAnsi"/>
          <w:sz w:val="16"/>
          <w:szCs w:val="16"/>
          <w:vertAlign w:val="superscript"/>
        </w:rPr>
        <w:t>th</w:t>
      </w:r>
      <w:r w:rsidR="00844A4E">
        <w:rPr>
          <w:rFonts w:cstheme="minorHAnsi"/>
          <w:sz w:val="16"/>
          <w:szCs w:val="16"/>
        </w:rPr>
        <w:t xml:space="preserve"> </w:t>
      </w:r>
      <w:r w:rsidR="0080565B">
        <w:rPr>
          <w:rFonts w:cstheme="minorHAnsi"/>
          <w:sz w:val="16"/>
          <w:szCs w:val="16"/>
        </w:rPr>
        <w:t xml:space="preserve"> </w:t>
      </w:r>
    </w:p>
    <w:p w:rsidR="00722D31" w:rsidRDefault="00722D31" w:rsidP="003B6D00">
      <w:pPr>
        <w:spacing w:after="0"/>
        <w:rPr>
          <w:rFonts w:cstheme="minorHAnsi"/>
          <w:sz w:val="16"/>
          <w:szCs w:val="16"/>
        </w:rPr>
      </w:pPr>
      <w:r w:rsidRPr="00722D31">
        <w:rPr>
          <w:rFonts w:cstheme="minorHAnsi"/>
          <w:sz w:val="16"/>
          <w:szCs w:val="16"/>
        </w:rPr>
        <w:t xml:space="preserve">     </w:t>
      </w:r>
      <w:r w:rsidR="0080565B" w:rsidRPr="00722D31">
        <w:rPr>
          <w:rFonts w:cstheme="minorHAnsi"/>
          <w:sz w:val="16"/>
          <w:szCs w:val="16"/>
        </w:rPr>
        <w:t>February</w:t>
      </w:r>
      <w:r w:rsidRPr="00722D31">
        <w:rPr>
          <w:rFonts w:cstheme="minorHAnsi"/>
          <w:sz w:val="16"/>
          <w:szCs w:val="16"/>
        </w:rPr>
        <w:t xml:space="preserve"> 20</w:t>
      </w:r>
      <w:r w:rsidRPr="00722D31">
        <w:rPr>
          <w:rFonts w:cstheme="minorHAnsi"/>
          <w:sz w:val="16"/>
          <w:szCs w:val="16"/>
          <w:vertAlign w:val="superscript"/>
        </w:rPr>
        <w:t>th</w:t>
      </w:r>
      <w:r w:rsidRPr="00722D31">
        <w:rPr>
          <w:rFonts w:cstheme="minorHAnsi"/>
          <w:sz w:val="16"/>
          <w:szCs w:val="16"/>
        </w:rPr>
        <w:t xml:space="preserve"> – Parent/Teacher Conferences</w:t>
      </w:r>
    </w:p>
    <w:p w:rsidR="008F4264" w:rsidRPr="00722D31" w:rsidRDefault="008F4264" w:rsidP="003B6D00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April 10</w:t>
      </w:r>
      <w:r w:rsidRPr="008F4264">
        <w:rPr>
          <w:rFonts w:cstheme="minorHAnsi"/>
          <w:sz w:val="16"/>
          <w:szCs w:val="16"/>
          <w:vertAlign w:val="superscript"/>
        </w:rPr>
        <w:t>th</w:t>
      </w:r>
      <w:r>
        <w:rPr>
          <w:rFonts w:cstheme="minorHAnsi"/>
          <w:sz w:val="16"/>
          <w:szCs w:val="16"/>
        </w:rPr>
        <w:t>, 2023</w:t>
      </w:r>
    </w:p>
    <w:p w:rsidR="00722D31" w:rsidRPr="008F4264" w:rsidRDefault="00722D31" w:rsidP="003B6D00">
      <w:pPr>
        <w:spacing w:after="0"/>
        <w:rPr>
          <w:rFonts w:cstheme="minorHAnsi"/>
          <w:sz w:val="16"/>
          <w:szCs w:val="16"/>
        </w:rPr>
      </w:pPr>
      <w:r w:rsidRPr="00722D31">
        <w:rPr>
          <w:rFonts w:cstheme="minorHAnsi"/>
          <w:sz w:val="16"/>
          <w:szCs w:val="16"/>
        </w:rPr>
        <w:t xml:space="preserve">     May 26</w:t>
      </w:r>
      <w:r w:rsidRPr="00722D31">
        <w:rPr>
          <w:rFonts w:cstheme="minorHAnsi"/>
          <w:sz w:val="16"/>
          <w:szCs w:val="16"/>
          <w:vertAlign w:val="superscript"/>
        </w:rPr>
        <w:t>th</w:t>
      </w:r>
      <w:r w:rsidR="00C15377">
        <w:rPr>
          <w:rFonts w:cstheme="minorHAnsi"/>
          <w:sz w:val="16"/>
          <w:szCs w:val="16"/>
        </w:rPr>
        <w:t>,30</w:t>
      </w:r>
      <w:r w:rsidR="00C15377" w:rsidRPr="00C15377">
        <w:rPr>
          <w:rFonts w:cstheme="minorHAnsi"/>
          <w:sz w:val="16"/>
          <w:szCs w:val="16"/>
          <w:vertAlign w:val="superscript"/>
        </w:rPr>
        <w:t>th</w:t>
      </w:r>
      <w:r w:rsidR="00C15377">
        <w:rPr>
          <w:rFonts w:cstheme="minorHAnsi"/>
          <w:sz w:val="16"/>
          <w:szCs w:val="16"/>
        </w:rPr>
        <w:t>,</w:t>
      </w:r>
      <w:r w:rsidR="00F15519">
        <w:rPr>
          <w:rFonts w:cstheme="minorHAnsi"/>
          <w:sz w:val="16"/>
          <w:szCs w:val="16"/>
        </w:rPr>
        <w:t>31st</w:t>
      </w:r>
      <w:r w:rsidRPr="00722D31">
        <w:rPr>
          <w:rFonts w:cstheme="minorHAnsi"/>
          <w:sz w:val="16"/>
          <w:szCs w:val="16"/>
          <w:vertAlign w:val="superscript"/>
        </w:rPr>
        <w:t>th</w:t>
      </w:r>
      <w:r w:rsidRPr="00722D31">
        <w:rPr>
          <w:rFonts w:cstheme="minorHAnsi"/>
          <w:sz w:val="16"/>
          <w:szCs w:val="16"/>
        </w:rPr>
        <w:t xml:space="preserve"> </w:t>
      </w:r>
      <w:r w:rsidR="00F15519">
        <w:rPr>
          <w:rFonts w:cstheme="minorHAnsi"/>
          <w:sz w:val="16"/>
          <w:szCs w:val="16"/>
        </w:rPr>
        <w:t xml:space="preserve">– PD/Bad weather makeup </w:t>
      </w:r>
    </w:p>
    <w:p w:rsidR="00722D31" w:rsidRDefault="00722D31" w:rsidP="003B6D00">
      <w:pPr>
        <w:spacing w:after="0"/>
        <w:rPr>
          <w:rFonts w:asciiTheme="majorHAnsi" w:hAnsiTheme="majorHAnsi" w:cstheme="majorHAnsi"/>
          <w:b/>
          <w:szCs w:val="16"/>
          <w:u w:val="single"/>
        </w:rPr>
      </w:pPr>
      <w:r>
        <w:rPr>
          <w:rFonts w:asciiTheme="majorHAnsi" w:hAnsiTheme="majorHAnsi" w:cstheme="majorHAnsi"/>
          <w:b/>
          <w:szCs w:val="16"/>
          <w:u w:val="single"/>
        </w:rPr>
        <w:t>Grading Periods</w:t>
      </w:r>
    </w:p>
    <w:p w:rsidR="00722D31" w:rsidRDefault="00722D31" w:rsidP="00722D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Cs w:val="16"/>
        </w:rPr>
      </w:pPr>
      <w:r>
        <w:rPr>
          <w:rFonts w:asciiTheme="majorHAnsi" w:hAnsiTheme="majorHAnsi" w:cstheme="majorHAnsi"/>
          <w:szCs w:val="16"/>
        </w:rPr>
        <w:t>1</w:t>
      </w:r>
      <w:r w:rsidRPr="00722D31">
        <w:rPr>
          <w:rFonts w:asciiTheme="majorHAnsi" w:hAnsiTheme="majorHAnsi" w:cstheme="majorHAnsi"/>
          <w:szCs w:val="16"/>
          <w:vertAlign w:val="superscript"/>
        </w:rPr>
        <w:t>st</w:t>
      </w:r>
      <w:r>
        <w:rPr>
          <w:rFonts w:asciiTheme="majorHAnsi" w:hAnsiTheme="majorHAnsi" w:cstheme="majorHAnsi"/>
          <w:szCs w:val="16"/>
        </w:rPr>
        <w:t xml:space="preserve"> 9 weeks August 17</w:t>
      </w:r>
      <w:r w:rsidRPr="00722D31">
        <w:rPr>
          <w:rFonts w:asciiTheme="majorHAnsi" w:hAnsiTheme="majorHAnsi" w:cstheme="majorHAnsi"/>
          <w:szCs w:val="16"/>
          <w:vertAlign w:val="superscript"/>
        </w:rPr>
        <w:t>th</w:t>
      </w:r>
      <w:r>
        <w:rPr>
          <w:rFonts w:asciiTheme="majorHAnsi" w:hAnsiTheme="majorHAnsi" w:cstheme="majorHAnsi"/>
          <w:szCs w:val="16"/>
        </w:rPr>
        <w:t xml:space="preserve"> – October 19</w:t>
      </w:r>
      <w:r w:rsidRPr="00722D31">
        <w:rPr>
          <w:rFonts w:asciiTheme="majorHAnsi" w:hAnsiTheme="majorHAnsi" w:cstheme="majorHAnsi"/>
          <w:szCs w:val="16"/>
          <w:vertAlign w:val="superscript"/>
        </w:rPr>
        <w:t>th</w:t>
      </w:r>
      <w:r>
        <w:rPr>
          <w:rFonts w:asciiTheme="majorHAnsi" w:hAnsiTheme="majorHAnsi" w:cstheme="majorHAnsi"/>
          <w:szCs w:val="16"/>
        </w:rPr>
        <w:t xml:space="preserve"> (44 days)</w:t>
      </w:r>
    </w:p>
    <w:p w:rsidR="00722D31" w:rsidRDefault="00722D31" w:rsidP="00722D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Cs w:val="16"/>
        </w:rPr>
      </w:pPr>
      <w:r>
        <w:rPr>
          <w:rFonts w:asciiTheme="majorHAnsi" w:hAnsiTheme="majorHAnsi" w:cstheme="majorHAnsi"/>
          <w:szCs w:val="16"/>
        </w:rPr>
        <w:t>2</w:t>
      </w:r>
      <w:r w:rsidRPr="00722D31">
        <w:rPr>
          <w:rFonts w:asciiTheme="majorHAnsi" w:hAnsiTheme="majorHAnsi" w:cstheme="majorHAnsi"/>
          <w:szCs w:val="16"/>
          <w:vertAlign w:val="superscript"/>
        </w:rPr>
        <w:t>nd</w:t>
      </w:r>
      <w:r>
        <w:rPr>
          <w:rFonts w:asciiTheme="majorHAnsi" w:hAnsiTheme="majorHAnsi" w:cstheme="majorHAnsi"/>
          <w:szCs w:val="16"/>
        </w:rPr>
        <w:t xml:space="preserve"> 9 weeks October 20</w:t>
      </w:r>
      <w:r w:rsidRPr="00722D31">
        <w:rPr>
          <w:rFonts w:asciiTheme="majorHAnsi" w:hAnsiTheme="majorHAnsi" w:cstheme="majorHAnsi"/>
          <w:szCs w:val="16"/>
          <w:vertAlign w:val="superscript"/>
        </w:rPr>
        <w:t>th</w:t>
      </w:r>
      <w:r>
        <w:rPr>
          <w:rFonts w:asciiTheme="majorHAnsi" w:hAnsiTheme="majorHAnsi" w:cstheme="majorHAnsi"/>
          <w:szCs w:val="16"/>
        </w:rPr>
        <w:t xml:space="preserve"> – January 13</w:t>
      </w:r>
      <w:r w:rsidRPr="00722D31">
        <w:rPr>
          <w:rFonts w:asciiTheme="majorHAnsi" w:hAnsiTheme="majorHAnsi" w:cstheme="majorHAnsi"/>
          <w:szCs w:val="16"/>
          <w:vertAlign w:val="superscript"/>
        </w:rPr>
        <w:t>th</w:t>
      </w:r>
      <w:r>
        <w:rPr>
          <w:rFonts w:asciiTheme="majorHAnsi" w:hAnsiTheme="majorHAnsi" w:cstheme="majorHAnsi"/>
          <w:szCs w:val="16"/>
        </w:rPr>
        <w:t xml:space="preserve"> (45 days)</w:t>
      </w:r>
    </w:p>
    <w:p w:rsidR="00722D31" w:rsidRDefault="00722D31" w:rsidP="00722D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Cs w:val="16"/>
        </w:rPr>
      </w:pPr>
      <w:r>
        <w:rPr>
          <w:rFonts w:asciiTheme="majorHAnsi" w:hAnsiTheme="majorHAnsi" w:cstheme="majorHAnsi"/>
          <w:szCs w:val="16"/>
        </w:rPr>
        <w:t>3</w:t>
      </w:r>
      <w:r w:rsidRPr="00722D31">
        <w:rPr>
          <w:rFonts w:asciiTheme="majorHAnsi" w:hAnsiTheme="majorHAnsi" w:cstheme="majorHAnsi"/>
          <w:szCs w:val="16"/>
          <w:vertAlign w:val="superscript"/>
        </w:rPr>
        <w:t>rd</w:t>
      </w:r>
      <w:r>
        <w:rPr>
          <w:rFonts w:asciiTheme="majorHAnsi" w:hAnsiTheme="majorHAnsi" w:cstheme="majorHAnsi"/>
          <w:szCs w:val="16"/>
        </w:rPr>
        <w:t xml:space="preserve"> 9 weeks January 17</w:t>
      </w:r>
      <w:r w:rsidRPr="00722D31">
        <w:rPr>
          <w:rFonts w:asciiTheme="majorHAnsi" w:hAnsiTheme="majorHAnsi" w:cstheme="majorHAnsi"/>
          <w:szCs w:val="16"/>
          <w:vertAlign w:val="superscript"/>
        </w:rPr>
        <w:t>th</w:t>
      </w:r>
      <w:r>
        <w:rPr>
          <w:rFonts w:asciiTheme="majorHAnsi" w:hAnsiTheme="majorHAnsi" w:cstheme="majorHAnsi"/>
          <w:szCs w:val="16"/>
        </w:rPr>
        <w:t xml:space="preserve"> – March 21</w:t>
      </w:r>
      <w:r w:rsidRPr="00722D31">
        <w:rPr>
          <w:rFonts w:asciiTheme="majorHAnsi" w:hAnsiTheme="majorHAnsi" w:cstheme="majorHAnsi"/>
          <w:szCs w:val="16"/>
          <w:vertAlign w:val="superscript"/>
        </w:rPr>
        <w:t>st</w:t>
      </w:r>
      <w:r>
        <w:rPr>
          <w:rFonts w:asciiTheme="majorHAnsi" w:hAnsiTheme="majorHAnsi" w:cstheme="majorHAnsi"/>
          <w:szCs w:val="16"/>
        </w:rPr>
        <w:t xml:space="preserve"> (42 days)</w:t>
      </w:r>
    </w:p>
    <w:p w:rsidR="00722D31" w:rsidRDefault="00722D31" w:rsidP="00722D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Cs w:val="16"/>
        </w:rPr>
      </w:pPr>
      <w:r>
        <w:rPr>
          <w:rFonts w:asciiTheme="majorHAnsi" w:hAnsiTheme="majorHAnsi" w:cstheme="majorHAnsi"/>
          <w:szCs w:val="16"/>
        </w:rPr>
        <w:t>4</w:t>
      </w:r>
      <w:r w:rsidRPr="00722D31">
        <w:rPr>
          <w:rFonts w:asciiTheme="majorHAnsi" w:hAnsiTheme="majorHAnsi" w:cstheme="majorHAnsi"/>
          <w:szCs w:val="16"/>
          <w:vertAlign w:val="superscript"/>
        </w:rPr>
        <w:t>th</w:t>
      </w:r>
      <w:r>
        <w:rPr>
          <w:rFonts w:asciiTheme="majorHAnsi" w:hAnsiTheme="majorHAnsi" w:cstheme="majorHAnsi"/>
          <w:szCs w:val="16"/>
        </w:rPr>
        <w:t xml:space="preserve"> 9 weeks March 22</w:t>
      </w:r>
      <w:r w:rsidRPr="00722D31">
        <w:rPr>
          <w:rFonts w:asciiTheme="majorHAnsi" w:hAnsiTheme="majorHAnsi" w:cstheme="majorHAnsi"/>
          <w:szCs w:val="16"/>
          <w:vertAlign w:val="superscript"/>
        </w:rPr>
        <w:t>nd</w:t>
      </w:r>
      <w:r>
        <w:rPr>
          <w:rFonts w:asciiTheme="majorHAnsi" w:hAnsiTheme="majorHAnsi" w:cstheme="majorHAnsi"/>
          <w:szCs w:val="16"/>
        </w:rPr>
        <w:t xml:space="preserve"> – May 25</w:t>
      </w:r>
      <w:r w:rsidRPr="00722D31">
        <w:rPr>
          <w:rFonts w:asciiTheme="majorHAnsi" w:hAnsiTheme="majorHAnsi" w:cstheme="majorHAnsi"/>
          <w:szCs w:val="16"/>
          <w:vertAlign w:val="superscript"/>
        </w:rPr>
        <w:t>th</w:t>
      </w:r>
      <w:r>
        <w:rPr>
          <w:rFonts w:asciiTheme="majorHAnsi" w:hAnsiTheme="majorHAnsi" w:cstheme="majorHAnsi"/>
          <w:szCs w:val="16"/>
        </w:rPr>
        <w:t xml:space="preserve"> (46 days)</w:t>
      </w:r>
    </w:p>
    <w:p w:rsidR="00722D31" w:rsidRDefault="00722D31" w:rsidP="00722D31">
      <w:pPr>
        <w:spacing w:after="0"/>
        <w:rPr>
          <w:rFonts w:asciiTheme="majorHAnsi" w:hAnsiTheme="majorHAnsi" w:cstheme="majorHAnsi"/>
          <w:szCs w:val="16"/>
        </w:rPr>
      </w:pPr>
      <w:r>
        <w:rPr>
          <w:rFonts w:asciiTheme="majorHAnsi" w:hAnsiTheme="majorHAnsi" w:cstheme="majorHAnsi"/>
          <w:szCs w:val="16"/>
        </w:rPr>
        <w:t>Instructional Days: 172</w:t>
      </w:r>
      <w:r w:rsidR="00DC09E7">
        <w:rPr>
          <w:rFonts w:asciiTheme="majorHAnsi" w:hAnsiTheme="majorHAnsi" w:cstheme="majorHAnsi"/>
          <w:szCs w:val="16"/>
        </w:rPr>
        <w:t xml:space="preserve"> = 77, 400 minutes</w:t>
      </w:r>
    </w:p>
    <w:p w:rsidR="00D76E47" w:rsidRPr="004F6258" w:rsidRDefault="00DC09E7" w:rsidP="004F6258">
      <w:pPr>
        <w:spacing w:after="0"/>
        <w:rPr>
          <w:rFonts w:asciiTheme="majorHAnsi" w:hAnsiTheme="majorHAnsi" w:cstheme="majorHAnsi"/>
          <w:szCs w:val="16"/>
        </w:rPr>
      </w:pPr>
      <w:r>
        <w:rPr>
          <w:rFonts w:asciiTheme="majorHAnsi" w:hAnsiTheme="majorHAnsi" w:cstheme="majorHAnsi"/>
          <w:szCs w:val="16"/>
        </w:rPr>
        <w:t xml:space="preserve">Teacher Work Days: 187 </w:t>
      </w:r>
    </w:p>
    <w:sectPr w:rsidR="00D76E47" w:rsidRPr="004F6258" w:rsidSect="003B6D00">
      <w:type w:val="continuous"/>
      <w:pgSz w:w="12240" w:h="15840"/>
      <w:pgMar w:top="64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19" w:rsidRDefault="00F15519" w:rsidP="00337E14">
      <w:pPr>
        <w:spacing w:after="0"/>
      </w:pPr>
      <w:r>
        <w:separator/>
      </w:r>
    </w:p>
  </w:endnote>
  <w:endnote w:type="continuationSeparator" w:id="0">
    <w:p w:rsidR="00F15519" w:rsidRDefault="00F15519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19" w:rsidRDefault="00F15519" w:rsidP="00337E14">
      <w:pPr>
        <w:spacing w:after="0"/>
      </w:pPr>
      <w:r>
        <w:separator/>
      </w:r>
    </w:p>
  </w:footnote>
  <w:footnote w:type="continuationSeparator" w:id="0">
    <w:p w:rsidR="00F15519" w:rsidRDefault="00F15519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75FE7"/>
    <w:multiLevelType w:val="hybridMultilevel"/>
    <w:tmpl w:val="EB74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D1"/>
    <w:rsid w:val="000004D5"/>
    <w:rsid w:val="000130A9"/>
    <w:rsid w:val="00051C6A"/>
    <w:rsid w:val="00060BAE"/>
    <w:rsid w:val="000775D3"/>
    <w:rsid w:val="0008247F"/>
    <w:rsid w:val="000A4774"/>
    <w:rsid w:val="000A66A7"/>
    <w:rsid w:val="000D6EFE"/>
    <w:rsid w:val="001269FE"/>
    <w:rsid w:val="001448E7"/>
    <w:rsid w:val="00177845"/>
    <w:rsid w:val="001801E6"/>
    <w:rsid w:val="00183E22"/>
    <w:rsid w:val="00223D4D"/>
    <w:rsid w:val="002332B2"/>
    <w:rsid w:val="00234C10"/>
    <w:rsid w:val="002655E7"/>
    <w:rsid w:val="00285369"/>
    <w:rsid w:val="00285BCF"/>
    <w:rsid w:val="002B2561"/>
    <w:rsid w:val="002B729F"/>
    <w:rsid w:val="002C11D8"/>
    <w:rsid w:val="002D2EC4"/>
    <w:rsid w:val="002F79C0"/>
    <w:rsid w:val="003249BA"/>
    <w:rsid w:val="00337E14"/>
    <w:rsid w:val="00345C13"/>
    <w:rsid w:val="003522B7"/>
    <w:rsid w:val="00366921"/>
    <w:rsid w:val="00366C5E"/>
    <w:rsid w:val="003960BD"/>
    <w:rsid w:val="003B6D00"/>
    <w:rsid w:val="003C14C4"/>
    <w:rsid w:val="0044315E"/>
    <w:rsid w:val="00465B24"/>
    <w:rsid w:val="00490C3B"/>
    <w:rsid w:val="004A6C50"/>
    <w:rsid w:val="004B430E"/>
    <w:rsid w:val="004B46F7"/>
    <w:rsid w:val="004E0399"/>
    <w:rsid w:val="004F6258"/>
    <w:rsid w:val="004F683C"/>
    <w:rsid w:val="0050787B"/>
    <w:rsid w:val="005345F7"/>
    <w:rsid w:val="005416FC"/>
    <w:rsid w:val="005707D1"/>
    <w:rsid w:val="0058421F"/>
    <w:rsid w:val="00590E6C"/>
    <w:rsid w:val="005951A4"/>
    <w:rsid w:val="005A24C5"/>
    <w:rsid w:val="005E0A9F"/>
    <w:rsid w:val="005E297F"/>
    <w:rsid w:val="006073C6"/>
    <w:rsid w:val="006164B5"/>
    <w:rsid w:val="00620DAB"/>
    <w:rsid w:val="00631932"/>
    <w:rsid w:val="006372CD"/>
    <w:rsid w:val="00647AF7"/>
    <w:rsid w:val="0066069D"/>
    <w:rsid w:val="00666605"/>
    <w:rsid w:val="006A53E4"/>
    <w:rsid w:val="006B14AB"/>
    <w:rsid w:val="006E1565"/>
    <w:rsid w:val="006E3B6D"/>
    <w:rsid w:val="007067CF"/>
    <w:rsid w:val="00716684"/>
    <w:rsid w:val="00722D31"/>
    <w:rsid w:val="00727153"/>
    <w:rsid w:val="007476DE"/>
    <w:rsid w:val="00747B7B"/>
    <w:rsid w:val="00747D88"/>
    <w:rsid w:val="00762D0E"/>
    <w:rsid w:val="007A08BC"/>
    <w:rsid w:val="007E0DAB"/>
    <w:rsid w:val="007E1510"/>
    <w:rsid w:val="007E4E5C"/>
    <w:rsid w:val="007F75C5"/>
    <w:rsid w:val="008015E6"/>
    <w:rsid w:val="0080565B"/>
    <w:rsid w:val="00844A4E"/>
    <w:rsid w:val="00844C65"/>
    <w:rsid w:val="00846348"/>
    <w:rsid w:val="008519D8"/>
    <w:rsid w:val="008730A0"/>
    <w:rsid w:val="0087701F"/>
    <w:rsid w:val="008956EB"/>
    <w:rsid w:val="008C6663"/>
    <w:rsid w:val="008E08C9"/>
    <w:rsid w:val="008F4264"/>
    <w:rsid w:val="008F4926"/>
    <w:rsid w:val="009035EA"/>
    <w:rsid w:val="009057D4"/>
    <w:rsid w:val="009275B0"/>
    <w:rsid w:val="009557AF"/>
    <w:rsid w:val="00973184"/>
    <w:rsid w:val="00996198"/>
    <w:rsid w:val="009E4633"/>
    <w:rsid w:val="009F0033"/>
    <w:rsid w:val="009F65F2"/>
    <w:rsid w:val="00A07A45"/>
    <w:rsid w:val="00A15D95"/>
    <w:rsid w:val="00A30B53"/>
    <w:rsid w:val="00A47A72"/>
    <w:rsid w:val="00A70674"/>
    <w:rsid w:val="00A721B8"/>
    <w:rsid w:val="00A739F2"/>
    <w:rsid w:val="00A875D8"/>
    <w:rsid w:val="00AD010C"/>
    <w:rsid w:val="00AD0B03"/>
    <w:rsid w:val="00B04674"/>
    <w:rsid w:val="00B363DF"/>
    <w:rsid w:val="00B42761"/>
    <w:rsid w:val="00B468A1"/>
    <w:rsid w:val="00B87BA8"/>
    <w:rsid w:val="00B92995"/>
    <w:rsid w:val="00BD4C1E"/>
    <w:rsid w:val="00BE57FB"/>
    <w:rsid w:val="00BE65E1"/>
    <w:rsid w:val="00BF3471"/>
    <w:rsid w:val="00C15377"/>
    <w:rsid w:val="00C17B71"/>
    <w:rsid w:val="00C72520"/>
    <w:rsid w:val="00CA0A14"/>
    <w:rsid w:val="00CA7430"/>
    <w:rsid w:val="00CB01D4"/>
    <w:rsid w:val="00CB612C"/>
    <w:rsid w:val="00CC5B1F"/>
    <w:rsid w:val="00CF3985"/>
    <w:rsid w:val="00CF48CC"/>
    <w:rsid w:val="00D04A24"/>
    <w:rsid w:val="00D27ADC"/>
    <w:rsid w:val="00D479A9"/>
    <w:rsid w:val="00D51B81"/>
    <w:rsid w:val="00D7273C"/>
    <w:rsid w:val="00D76E47"/>
    <w:rsid w:val="00D86FAB"/>
    <w:rsid w:val="00DA1F8C"/>
    <w:rsid w:val="00DC09E7"/>
    <w:rsid w:val="00DC1651"/>
    <w:rsid w:val="00DC1E4C"/>
    <w:rsid w:val="00E10DD3"/>
    <w:rsid w:val="00E115C3"/>
    <w:rsid w:val="00E118A4"/>
    <w:rsid w:val="00E61146"/>
    <w:rsid w:val="00EA18C4"/>
    <w:rsid w:val="00EC16F9"/>
    <w:rsid w:val="00ED2298"/>
    <w:rsid w:val="00EE6EE4"/>
    <w:rsid w:val="00F15519"/>
    <w:rsid w:val="00F160E5"/>
    <w:rsid w:val="00F343DB"/>
    <w:rsid w:val="00F41C0D"/>
    <w:rsid w:val="00F43E27"/>
    <w:rsid w:val="00F4694D"/>
    <w:rsid w:val="00F518DC"/>
    <w:rsid w:val="00F54442"/>
    <w:rsid w:val="00F57A52"/>
    <w:rsid w:val="00F60447"/>
    <w:rsid w:val="00F65FBF"/>
    <w:rsid w:val="00F677BD"/>
    <w:rsid w:val="00F837BD"/>
    <w:rsid w:val="00F9380C"/>
    <w:rsid w:val="00FB2429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9C3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3B6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2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x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13EC0-C98A-459D-8D4B-544E5672DB72}">
  <ds:schemaRefs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2022-07-19T19:08:00Z</dcterms:created>
  <dcterms:modified xsi:type="dcterms:W3CDTF">2022-08-16T21:35:00Z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